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B" w:rsidRDefault="005D30CC" w:rsidP="005D30CC">
      <w:pPr>
        <w:tabs>
          <w:tab w:val="left" w:pos="5387"/>
        </w:tabs>
        <w:spacing w:after="0"/>
      </w:pPr>
      <w:r>
        <w:tab/>
        <w:t>Al Comune di Casier</w:t>
      </w:r>
    </w:p>
    <w:p w:rsidR="005D30CC" w:rsidRDefault="005D30CC" w:rsidP="005D30CC">
      <w:pPr>
        <w:tabs>
          <w:tab w:val="left" w:pos="5387"/>
        </w:tabs>
        <w:spacing w:after="0"/>
      </w:pPr>
      <w:r>
        <w:tab/>
        <w:t>Servizi alla Persona</w:t>
      </w:r>
    </w:p>
    <w:p w:rsidR="005D30CC" w:rsidRDefault="005D30CC" w:rsidP="005D30CC">
      <w:pPr>
        <w:tabs>
          <w:tab w:val="left" w:pos="5387"/>
        </w:tabs>
        <w:spacing w:after="0"/>
      </w:pPr>
      <w:r>
        <w:tab/>
        <w:t>Via Roma 2</w:t>
      </w:r>
    </w:p>
    <w:p w:rsidR="005D30CC" w:rsidRDefault="005D30CC" w:rsidP="005D30CC">
      <w:pPr>
        <w:tabs>
          <w:tab w:val="left" w:pos="5387"/>
        </w:tabs>
        <w:spacing w:after="0"/>
      </w:pPr>
      <w:r>
        <w:tab/>
        <w:t>31030 Casier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Pr="005D30CC" w:rsidRDefault="005D30CC" w:rsidP="005D30CC">
      <w:pPr>
        <w:tabs>
          <w:tab w:val="left" w:pos="5387"/>
        </w:tabs>
        <w:spacing w:after="0"/>
        <w:jc w:val="center"/>
        <w:rPr>
          <w:b/>
          <w:caps/>
        </w:rPr>
      </w:pPr>
      <w:r w:rsidRPr="005D30CC">
        <w:rPr>
          <w:b/>
          <w:caps/>
        </w:rPr>
        <w:t>Modulo iscrizione Laboratorio Sartoriale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</w:pPr>
      <w:r>
        <w:t>Io sottoscritta ___________________________________________________________________________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</w:pPr>
      <w:proofErr w:type="gramStart"/>
      <w:r>
        <w:t>nata</w:t>
      </w:r>
      <w:proofErr w:type="gramEnd"/>
      <w:r>
        <w:t xml:space="preserve"> a ______________________________________ il __________________________________________</w:t>
      </w:r>
    </w:p>
    <w:p w:rsidR="005D30CC" w:rsidRPr="005D30CC" w:rsidRDefault="005D30CC" w:rsidP="005D30CC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</w:t>
      </w:r>
      <w:proofErr w:type="gramStart"/>
      <w:r>
        <w:rPr>
          <w:sz w:val="16"/>
          <w:szCs w:val="16"/>
        </w:rPr>
        <w:t>luogo</w:t>
      </w:r>
      <w:proofErr w:type="gramEnd"/>
      <w:r>
        <w:rPr>
          <w:sz w:val="16"/>
          <w:szCs w:val="16"/>
        </w:rPr>
        <w:t xml:space="preserve"> di nascita)</w:t>
      </w:r>
      <w:r>
        <w:rPr>
          <w:sz w:val="16"/>
          <w:szCs w:val="16"/>
        </w:rPr>
        <w:tab/>
        <w:t xml:space="preserve">                         (data di nascita)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</w:pPr>
      <w:r>
        <w:t>Cittadinanza _____________________________________________________________________________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</w:pPr>
      <w:r>
        <w:t xml:space="preserve">Residente </w:t>
      </w:r>
      <w:proofErr w:type="gramStart"/>
      <w:r>
        <w:t>a  _</w:t>
      </w:r>
      <w:proofErr w:type="gramEnd"/>
      <w:r>
        <w:t>____________________________________________________________________________</w:t>
      </w:r>
    </w:p>
    <w:p w:rsidR="005D30CC" w:rsidRPr="005D30CC" w:rsidRDefault="001C0115" w:rsidP="005D30CC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(Città, Via, numero civico)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</w:pPr>
      <w:r>
        <w:t xml:space="preserve">Cell. _________________________________________ </w:t>
      </w:r>
      <w:r w:rsidR="001C0115">
        <w:t>@</w:t>
      </w:r>
      <w:r>
        <w:t>mail _____________________________</w:t>
      </w:r>
      <w:r w:rsidR="001C0115">
        <w:t>_______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p w:rsidR="005D30CC" w:rsidRDefault="005D30CC" w:rsidP="005D30CC">
      <w:pPr>
        <w:tabs>
          <w:tab w:val="left" w:pos="5387"/>
        </w:tabs>
        <w:spacing w:after="0"/>
        <w:jc w:val="center"/>
      </w:pPr>
      <w:r>
        <w:t>CHIEDE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p w:rsidR="005D30CC" w:rsidRDefault="005D30CC" w:rsidP="005D30CC">
      <w:pPr>
        <w:tabs>
          <w:tab w:val="left" w:pos="5387"/>
        </w:tabs>
        <w:spacing w:after="0"/>
      </w:pPr>
      <w:r>
        <w:t>L’iscrizione al corso denominato Laboratorio Sartoriale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  <w:jc w:val="center"/>
      </w:pPr>
      <w:r>
        <w:t>SI IMPEGNA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p w:rsidR="005D30CC" w:rsidRDefault="005D30CC" w:rsidP="005D30CC">
      <w:pPr>
        <w:tabs>
          <w:tab w:val="left" w:pos="5387"/>
        </w:tabs>
        <w:spacing w:after="0"/>
      </w:pPr>
      <w:proofErr w:type="gramStart"/>
      <w:r>
        <w:t>a</w:t>
      </w:r>
      <w:proofErr w:type="gramEnd"/>
      <w:r>
        <w:t xml:space="preserve"> versare la quota di € 10,00 quale copertura assicurativa nelle modalità che saranno comunicate.</w:t>
      </w:r>
    </w:p>
    <w:p w:rsidR="005D30CC" w:rsidRDefault="005D30CC" w:rsidP="005D30CC">
      <w:pPr>
        <w:tabs>
          <w:tab w:val="left" w:pos="5387"/>
        </w:tabs>
        <w:spacing w:after="0"/>
      </w:pPr>
    </w:p>
    <w:p w:rsidR="005D30CC" w:rsidRDefault="005D30CC" w:rsidP="005D30CC">
      <w:pPr>
        <w:tabs>
          <w:tab w:val="left" w:pos="5387"/>
        </w:tabs>
        <w:spacing w:after="0"/>
        <w:jc w:val="center"/>
      </w:pPr>
      <w:r>
        <w:t>ESPRIME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p w:rsidR="005D30CC" w:rsidRDefault="005D30CC" w:rsidP="005D30CC">
      <w:pPr>
        <w:tabs>
          <w:tab w:val="left" w:pos="5387"/>
        </w:tabs>
        <w:spacing w:after="0"/>
        <w:jc w:val="both"/>
      </w:pPr>
      <w:r>
        <w:t xml:space="preserve">Il consenso al trattamento dei dati personali </w:t>
      </w:r>
      <w:bookmarkStart w:id="0" w:name="_GoBack"/>
      <w:bookmarkEnd w:id="0"/>
      <w:r>
        <w:t>da parte dell’interessato ai sensi e per gli effetti del GDPR 2016/679.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  <w:r>
        <w:t>AUTORIZZA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p w:rsidR="005D30CC" w:rsidRDefault="005D30CC" w:rsidP="005D30CC">
      <w:pPr>
        <w:tabs>
          <w:tab w:val="left" w:pos="5387"/>
        </w:tabs>
        <w:spacing w:after="0"/>
        <w:jc w:val="both"/>
      </w:pPr>
      <w:r>
        <w:t>L’utilizzo e la trasmissione dei dati personali da parte del personale dei Servizi alla Persona del Comune di Casier per la più efficiente organizzazione del laboratorio in parola.</w:t>
      </w:r>
    </w:p>
    <w:p w:rsidR="005D30CC" w:rsidRDefault="005D30CC" w:rsidP="005D30CC">
      <w:pPr>
        <w:tabs>
          <w:tab w:val="left" w:pos="5387"/>
        </w:tabs>
        <w:spacing w:after="0"/>
        <w:jc w:val="both"/>
      </w:pPr>
      <w:r>
        <w:t>Il consenso potrà essere revocato e/o rettificato in qualsiasi momento da parte dell’interessato</w:t>
      </w:r>
    </w:p>
    <w:p w:rsidR="005D30CC" w:rsidRDefault="005D30CC" w:rsidP="005D30CC">
      <w:pPr>
        <w:tabs>
          <w:tab w:val="left" w:pos="5387"/>
        </w:tabs>
        <w:spacing w:after="0"/>
        <w:jc w:val="both"/>
      </w:pPr>
    </w:p>
    <w:p w:rsidR="005D30CC" w:rsidRDefault="005D30CC" w:rsidP="005D30CC">
      <w:pPr>
        <w:tabs>
          <w:tab w:val="left" w:pos="5387"/>
        </w:tabs>
        <w:spacing w:after="0"/>
        <w:jc w:val="both"/>
      </w:pPr>
    </w:p>
    <w:p w:rsidR="005D30CC" w:rsidRDefault="005D30CC" w:rsidP="005D30CC">
      <w:pPr>
        <w:tabs>
          <w:tab w:val="left" w:pos="5387"/>
        </w:tabs>
        <w:spacing w:after="0"/>
        <w:jc w:val="both"/>
      </w:pPr>
      <w:proofErr w:type="gramStart"/>
      <w:r>
        <w:t>Casier ;</w:t>
      </w:r>
      <w:proofErr w:type="gramEnd"/>
      <w:r>
        <w:t xml:space="preserve"> ______________________</w:t>
      </w:r>
      <w:r>
        <w:tab/>
        <w:t>______________________________________</w:t>
      </w:r>
    </w:p>
    <w:p w:rsidR="005D30CC" w:rsidRPr="005D30CC" w:rsidRDefault="005D30CC" w:rsidP="005D30CC">
      <w:pPr>
        <w:tabs>
          <w:tab w:val="left" w:pos="5387"/>
        </w:tabs>
        <w:spacing w:after="0"/>
        <w:jc w:val="both"/>
        <w:rPr>
          <w:sz w:val="16"/>
          <w:szCs w:val="16"/>
        </w:rPr>
      </w:pPr>
      <w:r w:rsidRPr="005D30C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</w:t>
      </w:r>
      <w:r w:rsidRPr="005D30CC">
        <w:rPr>
          <w:sz w:val="16"/>
          <w:szCs w:val="16"/>
        </w:rPr>
        <w:t xml:space="preserve">   (Data)</w:t>
      </w:r>
      <w:r w:rsidRPr="005D30CC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 </w:t>
      </w:r>
      <w:r w:rsidRPr="005D30CC">
        <w:rPr>
          <w:sz w:val="16"/>
          <w:szCs w:val="16"/>
        </w:rPr>
        <w:t xml:space="preserve">               </w:t>
      </w:r>
      <w:proofErr w:type="gramStart"/>
      <w:r w:rsidRPr="005D30CC">
        <w:rPr>
          <w:sz w:val="16"/>
          <w:szCs w:val="16"/>
        </w:rPr>
        <w:t xml:space="preserve">   (</w:t>
      </w:r>
      <w:proofErr w:type="gramEnd"/>
      <w:r w:rsidRPr="005D30CC">
        <w:rPr>
          <w:sz w:val="16"/>
          <w:szCs w:val="16"/>
        </w:rPr>
        <w:t>firma)</w:t>
      </w:r>
    </w:p>
    <w:p w:rsidR="005D30CC" w:rsidRDefault="005D30CC" w:rsidP="005D30CC">
      <w:pPr>
        <w:tabs>
          <w:tab w:val="left" w:pos="5387"/>
        </w:tabs>
        <w:spacing w:after="0"/>
        <w:jc w:val="center"/>
      </w:pPr>
    </w:p>
    <w:sectPr w:rsidR="005D3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CC"/>
    <w:rsid w:val="00082F4B"/>
    <w:rsid w:val="001C0115"/>
    <w:rsid w:val="004F2EE1"/>
    <w:rsid w:val="005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7658-7A99-45EC-9016-E25A1A7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F41A1C14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Manente</dc:creator>
  <cp:keywords/>
  <dc:description/>
  <cp:lastModifiedBy>Damiana Manente</cp:lastModifiedBy>
  <cp:revision>2</cp:revision>
  <cp:lastPrinted>2019-03-13T08:26:00Z</cp:lastPrinted>
  <dcterms:created xsi:type="dcterms:W3CDTF">2019-03-13T08:14:00Z</dcterms:created>
  <dcterms:modified xsi:type="dcterms:W3CDTF">2019-03-13T08:29:00Z</dcterms:modified>
</cp:coreProperties>
</file>